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74"/>
        <w:gridCol w:w="1408"/>
        <w:gridCol w:w="1520"/>
        <w:gridCol w:w="699"/>
        <w:gridCol w:w="699"/>
        <w:gridCol w:w="1413"/>
        <w:gridCol w:w="1427"/>
        <w:gridCol w:w="1812"/>
        <w:gridCol w:w="2214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1710D5" w:rsidRPr="001710D5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336B">
              <w:rPr>
                <w:rFonts w:cs="Arial"/>
                <w:i/>
                <w:sz w:val="22"/>
                <w:szCs w:val="22"/>
              </w:rPr>
              <w:t xml:space="preserve">Animal Science and Services 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336B">
              <w:rPr>
                <w:rFonts w:cs="Arial"/>
                <w:i/>
                <w:sz w:val="22"/>
                <w:szCs w:val="22"/>
              </w:rPr>
              <w:t xml:space="preserve">Animal Systems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A7336B">
              <w:rPr>
                <w:rFonts w:cs="Arial"/>
                <w:i/>
                <w:sz w:val="22"/>
                <w:szCs w:val="22"/>
              </w:rPr>
              <w:t>Agriculture Technician Certification (FLFBR001)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2C5C7317" wp14:editId="71B7FE3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A7336B" w:rsidRPr="00A80E7E" w:rsidTr="00A7336B">
        <w:trPr>
          <w:trHeight w:val="413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9D5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-Science Foundations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A7336B" w:rsidRPr="00A80E7E" w:rsidTr="00A7336B">
        <w:trPr>
          <w:trHeight w:val="413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II  Animal Science III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A7336B" w:rsidRPr="00A80E7E" w:rsidTr="00A7336B">
        <w:trPr>
          <w:trHeight w:val="377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IV Animal Science V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A7336B" w:rsidRPr="00A80E7E" w:rsidTr="00A7336B">
        <w:trPr>
          <w:trHeight w:val="350"/>
        </w:trPr>
        <w:tc>
          <w:tcPr>
            <w:tcW w:w="0" w:type="auto"/>
            <w:vMerge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7336B" w:rsidRPr="00D53CE7" w:rsidRDefault="00A7336B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A7336B" w:rsidRDefault="00A73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Agribusiness Coop</w:t>
            </w:r>
          </w:p>
        </w:tc>
        <w:tc>
          <w:tcPr>
            <w:tcW w:w="0" w:type="auto"/>
            <w:vAlign w:val="center"/>
          </w:tcPr>
          <w:p w:rsidR="00A7336B" w:rsidRPr="00A80E7E" w:rsidRDefault="00A7336B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A7336B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844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A7336B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495012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5844" w:type="dxa"/>
            <w:gridSpan w:val="5"/>
            <w:shd w:val="clear" w:color="auto" w:fill="auto"/>
          </w:tcPr>
          <w:p w:rsidR="00A7336B" w:rsidRDefault="00A7336B" w:rsidP="00A7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 River State College</w:t>
            </w:r>
          </w:p>
          <w:p w:rsidR="00A7336B" w:rsidRDefault="00A7336B" w:rsidP="00A7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Agriculture, Forestry, Wildlife Ecology and Conservation, Agricultural Production, Landscape and Horticulture Technology </w:t>
            </w:r>
          </w:p>
          <w:p w:rsidR="00AB55B5" w:rsidRPr="00C13F3F" w:rsidRDefault="00AB55B5" w:rsidP="004950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shd w:val="clear" w:color="auto" w:fill="auto"/>
          </w:tcPr>
          <w:p w:rsidR="0021579D" w:rsidRDefault="0021579D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336B" w:rsidRPr="00A7336B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336B">
              <w:rPr>
                <w:rFonts w:ascii="Arial" w:hAnsi="Arial" w:cs="Arial"/>
                <w:bCs/>
                <w:sz w:val="20"/>
                <w:szCs w:val="20"/>
              </w:rPr>
              <w:t>University of Florida</w:t>
            </w:r>
          </w:p>
          <w:p w:rsidR="00AB55B5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336B">
              <w:rPr>
                <w:rFonts w:ascii="Arial" w:hAnsi="Arial" w:cs="Arial"/>
                <w:bCs/>
                <w:sz w:val="20"/>
                <w:szCs w:val="20"/>
              </w:rPr>
              <w:t>Florida A&amp;M University</w:t>
            </w:r>
          </w:p>
          <w:p w:rsidR="00A7336B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336B" w:rsidRPr="000C4E16" w:rsidRDefault="00A7336B" w:rsidP="00A73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Agricultural education, Agribusiness, Food and Resource Economics, Animal Science 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A74810" w:rsidRPr="00A80E7E" w:rsidTr="0093085E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A74810" w:rsidRPr="00D53CE7" w:rsidRDefault="00A74810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Livestock/Animal Caretaker, Agricultural Inspector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Veterinary Assistant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4810" w:rsidRDefault="00A7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Manager, Agricultural Engineer, Animal Scientist, Veterinarian</w:t>
            </w:r>
          </w:p>
        </w:tc>
      </w:tr>
      <w:tr w:rsidR="00DB7BA3" w:rsidRPr="00A80E7E" w:rsidTr="001710D5">
        <w:trPr>
          <w:cantSplit/>
          <w:trHeight w:val="884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A748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A74810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DB7BA3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6336E4" w:rsidRDefault="00A74810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Animal Services OJT or Internship </w:t>
            </w:r>
          </w:p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A74810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11C6872" wp14:editId="69DFDD64">
                <wp:simplePos x="0" y="0"/>
                <wp:positionH relativeFrom="margin">
                  <wp:posOffset>-622300</wp:posOffset>
                </wp:positionH>
                <wp:positionV relativeFrom="margin">
                  <wp:posOffset>2447290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49pt;margin-top:192.7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132C"/>
    <w:rsid w:val="00105A16"/>
    <w:rsid w:val="00120D3A"/>
    <w:rsid w:val="001322B7"/>
    <w:rsid w:val="001641F4"/>
    <w:rsid w:val="001710D5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7336B"/>
    <w:rsid w:val="00A74810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2014-12-02T19:09:00Z</dcterms:created>
  <dcterms:modified xsi:type="dcterms:W3CDTF">2014-12-02T19:09:00Z</dcterms:modified>
</cp:coreProperties>
</file>