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62" w:rsidRPr="00DC2756" w:rsidRDefault="0007106B" w:rsidP="00DC27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OHS TRACK</w:t>
      </w:r>
      <w:r w:rsidR="004E2D33">
        <w:rPr>
          <w:b/>
          <w:bCs/>
          <w:sz w:val="28"/>
          <w:szCs w:val="28"/>
        </w:rPr>
        <w:t xml:space="preserve"> ASPHALT PROJECT</w:t>
      </w:r>
    </w:p>
    <w:p w:rsidR="00497DBC" w:rsidRPr="006F4226" w:rsidRDefault="00497DBC" w:rsidP="00DC2756">
      <w:pPr>
        <w:jc w:val="center"/>
        <w:rPr>
          <w:b/>
          <w:bCs/>
          <w:sz w:val="16"/>
          <w:szCs w:val="16"/>
        </w:rPr>
      </w:pPr>
    </w:p>
    <w:p w:rsidR="00497DBC" w:rsidRDefault="001E7B62" w:rsidP="00DC2756">
      <w:pPr>
        <w:jc w:val="center"/>
        <w:rPr>
          <w:b/>
          <w:bCs/>
        </w:rPr>
      </w:pPr>
      <w:r>
        <w:rPr>
          <w:b/>
          <w:bCs/>
        </w:rPr>
        <w:t>MANDATORY PRE BID MEETING</w:t>
      </w:r>
    </w:p>
    <w:p w:rsidR="00497DBC" w:rsidRDefault="00497DBC" w:rsidP="008034C0">
      <w:pPr>
        <w:pStyle w:val="Heading1"/>
      </w:pPr>
    </w:p>
    <w:p w:rsidR="00497DBC" w:rsidRPr="00DC2756" w:rsidRDefault="004E2D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 16</w:t>
      </w:r>
      <w:r w:rsidR="00350CDC">
        <w:rPr>
          <w:b/>
          <w:bCs/>
          <w:sz w:val="28"/>
          <w:szCs w:val="28"/>
        </w:rPr>
        <w:t>, 2015</w:t>
      </w:r>
    </w:p>
    <w:p w:rsidR="00497DBC" w:rsidRPr="00DC2756" w:rsidRDefault="00071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50CDC">
        <w:rPr>
          <w:b/>
          <w:bCs/>
          <w:sz w:val="28"/>
          <w:szCs w:val="28"/>
        </w:rPr>
        <w:t>:</w:t>
      </w:r>
      <w:r w:rsidR="00A9700C">
        <w:rPr>
          <w:b/>
          <w:bCs/>
          <w:sz w:val="28"/>
          <w:szCs w:val="28"/>
        </w:rPr>
        <w:t>15</w:t>
      </w:r>
      <w:r w:rsidR="00350CDC">
        <w:rPr>
          <w:b/>
          <w:bCs/>
          <w:sz w:val="28"/>
          <w:szCs w:val="28"/>
        </w:rPr>
        <w:t xml:space="preserve"> </w:t>
      </w:r>
      <w:r w:rsidR="004E2D33">
        <w:rPr>
          <w:b/>
          <w:bCs/>
          <w:sz w:val="28"/>
          <w:szCs w:val="28"/>
        </w:rPr>
        <w:t>PM</w:t>
      </w:r>
    </w:p>
    <w:p w:rsidR="00497DBC" w:rsidRPr="00DC2756" w:rsidRDefault="00497DBC">
      <w:pPr>
        <w:jc w:val="center"/>
        <w:rPr>
          <w:b/>
          <w:bCs/>
          <w:sz w:val="28"/>
          <w:szCs w:val="28"/>
        </w:rPr>
      </w:pPr>
      <w:r w:rsidRPr="00DC2756">
        <w:rPr>
          <w:b/>
          <w:bCs/>
          <w:sz w:val="28"/>
          <w:szCs w:val="28"/>
        </w:rPr>
        <w:t>SIGN-IN SHEET</w:t>
      </w:r>
    </w:p>
    <w:p w:rsidR="00497DBC" w:rsidRDefault="00497DBC"/>
    <w:p w:rsidR="00497DBC" w:rsidRDefault="00497DBC" w:rsidP="00663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20"/>
        </w:rPr>
      </w:pPr>
      <w:r>
        <w:tab/>
      </w:r>
      <w:r>
        <w:rPr>
          <w:rFonts w:ascii="Comic Sans MS" w:hAnsi="Comic Sans MS"/>
          <w:b/>
          <w:bCs/>
          <w:sz w:val="20"/>
        </w:rPr>
        <w:t>COMPANY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67169F"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>REPRESENTATIVE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DC2756"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>PHONE</w:t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ab/>
      </w:r>
      <w:r w:rsidR="008E34A1">
        <w:rPr>
          <w:rFonts w:ascii="Comic Sans MS" w:hAnsi="Comic Sans MS"/>
          <w:b/>
          <w:bCs/>
          <w:sz w:val="20"/>
        </w:rPr>
        <w:tab/>
      </w:r>
      <w:r>
        <w:rPr>
          <w:rFonts w:ascii="Comic Sans MS" w:hAnsi="Comic Sans MS"/>
          <w:b/>
          <w:bCs/>
          <w:sz w:val="20"/>
        </w:rPr>
        <w:t>FAX</w:t>
      </w:r>
      <w:r w:rsidR="00DC2756">
        <w:rPr>
          <w:rFonts w:ascii="Comic Sans MS" w:hAnsi="Comic Sans MS"/>
          <w:b/>
          <w:bCs/>
          <w:sz w:val="20"/>
        </w:rPr>
        <w:t>/E-MAIL</w:t>
      </w:r>
    </w:p>
    <w:p w:rsidR="00497DBC" w:rsidRPr="005D5C8F" w:rsidRDefault="005D5C8F">
      <w:pPr>
        <w:rPr>
          <w:bCs/>
        </w:rPr>
      </w:pP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>
        <w:rPr>
          <w:rFonts w:ascii="Comic Sans MS" w:hAnsi="Comic Sans MS"/>
          <w:b/>
          <w:bCs/>
        </w:rPr>
        <w:tab/>
      </w:r>
      <w:r w:rsidRPr="005D5C8F">
        <w:rPr>
          <w:bCs/>
        </w:rPr>
        <w:t>863-462-5166</w:t>
      </w:r>
    </w:p>
    <w:p w:rsidR="00497DBC" w:rsidRPr="005D5C8F" w:rsidRDefault="00950055" w:rsidP="00EE3F8C">
      <w:pPr>
        <w:numPr>
          <w:ilvl w:val="0"/>
          <w:numId w:val="1"/>
        </w:numPr>
      </w:pPr>
      <w:r>
        <w:t xml:space="preserve"> Okeechobee County School Board</w:t>
      </w:r>
      <w:r w:rsidR="005D5C8F">
        <w:rPr>
          <w:sz w:val="28"/>
          <w:szCs w:val="28"/>
        </w:rPr>
        <w:tab/>
      </w:r>
      <w:r w:rsidR="0079639F" w:rsidRPr="0079639F">
        <w:t>Brian</w:t>
      </w:r>
      <w:r w:rsidRPr="0079639F">
        <w:t xml:space="preserve"> Barrett</w:t>
      </w:r>
      <w:r w:rsidR="005D5C8F">
        <w:rPr>
          <w:sz w:val="28"/>
          <w:szCs w:val="28"/>
        </w:rPr>
        <w:tab/>
      </w:r>
      <w:r w:rsidR="005D5C8F">
        <w:rPr>
          <w:sz w:val="28"/>
          <w:szCs w:val="28"/>
        </w:rPr>
        <w:tab/>
      </w:r>
      <w:r w:rsidR="005D5C8F">
        <w:tab/>
        <w:t>863-462-5083</w:t>
      </w:r>
      <w:r w:rsidR="005D5C8F">
        <w:tab/>
      </w:r>
      <w:r w:rsidR="005D5C8F">
        <w:tab/>
      </w:r>
      <w:r w:rsidR="005D5C8F">
        <w:tab/>
      </w:r>
      <w:r>
        <w:tab/>
      </w:r>
      <w:r w:rsidR="0079639F">
        <w:t>barrettb</w:t>
      </w:r>
      <w:r w:rsidR="005D5C8F">
        <w:t>@okee.k12.fl.us</w:t>
      </w:r>
    </w:p>
    <w:p w:rsidR="00497DBC" w:rsidRDefault="001E7B62">
      <w:pPr>
        <w:pBdr>
          <w:top w:val="single" w:sz="4" w:space="1" w:color="auto"/>
          <w:bottom w:val="single" w:sz="4" w:space="1" w:color="auto"/>
        </w:pBd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09A">
        <w:t>772-708-4438</w:t>
      </w:r>
      <w:r>
        <w:tab/>
      </w:r>
      <w:r>
        <w:tab/>
      </w:r>
      <w:r>
        <w:tab/>
      </w:r>
      <w:r>
        <w:tab/>
      </w:r>
    </w:p>
    <w:p w:rsidR="00497DBC" w:rsidRPr="005D5C8F" w:rsidRDefault="001E7B62" w:rsidP="005D5C8F">
      <w:pPr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>
        <w:t xml:space="preserve"> </w:t>
      </w:r>
      <w:r w:rsidR="0003509A">
        <w:t>Ranger Construction</w:t>
      </w:r>
      <w:r w:rsidR="0003509A">
        <w:tab/>
      </w:r>
      <w:r w:rsidR="0003509A">
        <w:tab/>
      </w:r>
      <w:r w:rsidR="0003509A">
        <w:tab/>
        <w:t xml:space="preserve">John </w:t>
      </w:r>
      <w:proofErr w:type="spellStart"/>
      <w:r w:rsidR="0003509A">
        <w:t>Centi</w:t>
      </w:r>
      <w:proofErr w:type="spellEnd"/>
      <w:r w:rsidR="0003509A">
        <w:tab/>
      </w:r>
      <w:r w:rsidR="0003509A">
        <w:tab/>
      </w:r>
      <w:r w:rsidR="0003509A">
        <w:tab/>
        <w:t>772-252-5997</w:t>
      </w:r>
      <w:r w:rsidR="0003509A">
        <w:tab/>
      </w:r>
      <w:r w:rsidR="0003509A">
        <w:tab/>
        <w:t xml:space="preserve">       john.centi@rangerconstruction.com</w:t>
      </w:r>
    </w:p>
    <w:p w:rsidR="00497DBC" w:rsidRDefault="00497DBC"/>
    <w:p w:rsidR="00497DBC" w:rsidRDefault="0003509A" w:rsidP="0003509A">
      <w:pPr>
        <w:pStyle w:val="ListParagraph"/>
        <w:numPr>
          <w:ilvl w:val="0"/>
          <w:numId w:val="1"/>
        </w:numPr>
      </w:pPr>
      <w:r>
        <w:t>Streamline Paving</w:t>
      </w:r>
      <w:r>
        <w:tab/>
      </w:r>
      <w:r>
        <w:tab/>
      </w:r>
      <w:r>
        <w:tab/>
      </w:r>
      <w:r>
        <w:tab/>
        <w:t>Chris Padgett</w:t>
      </w:r>
      <w:r>
        <w:tab/>
      </w:r>
      <w:r>
        <w:tab/>
      </w:r>
      <w:r>
        <w:tab/>
        <w:t>863-634-0081</w:t>
      </w:r>
      <w:r>
        <w:tab/>
      </w:r>
      <w:r>
        <w:tab/>
        <w:t xml:space="preserve">             streamlinepaving@hotmail.com</w:t>
      </w:r>
    </w:p>
    <w:p w:rsidR="00497DBC" w:rsidRDefault="00497DBC">
      <w:pPr>
        <w:pBdr>
          <w:top w:val="single" w:sz="4" w:space="1" w:color="auto"/>
          <w:bottom w:val="single" w:sz="4" w:space="1" w:color="auto"/>
        </w:pBdr>
      </w:pPr>
    </w:p>
    <w:p w:rsidR="00497DBC" w:rsidRDefault="0003509A" w:rsidP="0003509A">
      <w:pPr>
        <w:pStyle w:val="ListParagraph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</w:pPr>
      <w:r>
        <w:t>Lynch Paving</w:t>
      </w:r>
      <w:r>
        <w:tab/>
      </w:r>
      <w:r>
        <w:tab/>
      </w:r>
      <w:r>
        <w:tab/>
      </w:r>
      <w:r>
        <w:tab/>
        <w:t xml:space="preserve">Kevin </w:t>
      </w:r>
      <w:proofErr w:type="spellStart"/>
      <w:r>
        <w:t>Trost</w:t>
      </w:r>
      <w:proofErr w:type="spellEnd"/>
      <w:r>
        <w:tab/>
      </w:r>
      <w:r>
        <w:tab/>
      </w:r>
      <w:r>
        <w:tab/>
        <w:t>863-763-7373</w:t>
      </w:r>
      <w:r>
        <w:tab/>
      </w:r>
      <w:r>
        <w:tab/>
      </w:r>
      <w:r>
        <w:tab/>
        <w:t xml:space="preserve">            ktrost@lynchpaving.com</w:t>
      </w:r>
    </w:p>
    <w:p w:rsidR="00497DBC" w:rsidRDefault="00497DBC">
      <w:pPr>
        <w:pBdr>
          <w:bottom w:val="single" w:sz="4" w:space="1" w:color="auto"/>
        </w:pBdr>
      </w:pPr>
    </w:p>
    <w:p w:rsidR="00497DBC" w:rsidRDefault="0007106B" w:rsidP="0007106B">
      <w:pPr>
        <w:pStyle w:val="ListParagraph"/>
        <w:numPr>
          <w:ilvl w:val="0"/>
          <w:numId w:val="1"/>
        </w:numPr>
        <w:pBdr>
          <w:bottom w:val="single" w:sz="4" w:space="1" w:color="auto"/>
        </w:pBdr>
      </w:pPr>
      <w:r>
        <w:t>Sport Surfaces</w:t>
      </w:r>
      <w:r>
        <w:tab/>
      </w:r>
      <w:r>
        <w:tab/>
      </w:r>
      <w:r>
        <w:tab/>
      </w:r>
      <w:r>
        <w:tab/>
        <w:t xml:space="preserve">Rock </w:t>
      </w:r>
      <w:proofErr w:type="spellStart"/>
      <w:r>
        <w:t>Deschamps</w:t>
      </w:r>
      <w:proofErr w:type="spellEnd"/>
      <w:r>
        <w:tab/>
      </w:r>
      <w:r>
        <w:tab/>
        <w:t>863-634-0664</w:t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paul@sportsurfaces.com</w:t>
      </w:r>
    </w:p>
    <w:p w:rsidR="00497DBC" w:rsidRDefault="00497DBC"/>
    <w:p w:rsidR="00497DBC" w:rsidRDefault="00497DBC">
      <w:r>
        <w:t>6.</w:t>
      </w:r>
    </w:p>
    <w:p w:rsidR="00497DBC" w:rsidRDefault="00497DBC">
      <w:pPr>
        <w:pBdr>
          <w:top w:val="single" w:sz="4" w:space="1" w:color="auto"/>
          <w:bottom w:val="single" w:sz="4" w:space="1" w:color="auto"/>
        </w:pBdr>
      </w:pPr>
    </w:p>
    <w:p w:rsidR="00497DBC" w:rsidRDefault="00497DBC">
      <w:pPr>
        <w:pBdr>
          <w:top w:val="single" w:sz="4" w:space="1" w:color="auto"/>
          <w:bottom w:val="single" w:sz="4" w:space="1" w:color="auto"/>
        </w:pBdr>
      </w:pPr>
      <w:r>
        <w:t>7.</w:t>
      </w:r>
    </w:p>
    <w:p w:rsidR="00497DBC" w:rsidRDefault="00497DBC"/>
    <w:p w:rsidR="00497DBC" w:rsidRDefault="00497DBC">
      <w:pPr>
        <w:pBdr>
          <w:bottom w:val="single" w:sz="4" w:space="1" w:color="auto"/>
        </w:pBdr>
      </w:pPr>
      <w:r>
        <w:t>8.</w:t>
      </w:r>
    </w:p>
    <w:p w:rsidR="00497DBC" w:rsidRDefault="00497DBC"/>
    <w:p w:rsidR="00497DBC" w:rsidRDefault="00497DBC">
      <w:pPr>
        <w:pBdr>
          <w:bottom w:val="single" w:sz="4" w:space="1" w:color="auto"/>
        </w:pBdr>
      </w:pPr>
      <w:r>
        <w:t>9.</w:t>
      </w:r>
    </w:p>
    <w:p w:rsidR="00497DBC" w:rsidRDefault="00497DBC"/>
    <w:p w:rsidR="00497DBC" w:rsidRDefault="00497DBC">
      <w:pPr>
        <w:pBdr>
          <w:bottom w:val="single" w:sz="4" w:space="1" w:color="auto"/>
        </w:pBdr>
        <w:rPr>
          <w:u w:val="single"/>
        </w:rPr>
      </w:pPr>
      <w:r>
        <w:t>10.</w:t>
      </w:r>
    </w:p>
    <w:sectPr w:rsidR="00497DBC" w:rsidSect="001E7B62">
      <w:footerReference w:type="default" r:id="rId8"/>
      <w:pgSz w:w="15840" w:h="12240" w:orient="landscape"/>
      <w:pgMar w:top="720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A9" w:rsidRDefault="007230A9">
      <w:r>
        <w:separator/>
      </w:r>
    </w:p>
  </w:endnote>
  <w:endnote w:type="continuationSeparator" w:id="0">
    <w:p w:rsidR="007230A9" w:rsidRDefault="0072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1E" w:rsidRDefault="008F121E" w:rsidP="0067169F">
    <w:pPr>
      <w:pStyle w:val="Footer"/>
      <w:jc w:val="right"/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</w:t>
    </w:r>
    <w:r w:rsidR="00CE038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A9" w:rsidRDefault="007230A9">
      <w:r>
        <w:separator/>
      </w:r>
    </w:p>
  </w:footnote>
  <w:footnote w:type="continuationSeparator" w:id="0">
    <w:p w:rsidR="007230A9" w:rsidRDefault="0072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5377"/>
    <w:multiLevelType w:val="hybridMultilevel"/>
    <w:tmpl w:val="E3AA9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8C"/>
    <w:rsid w:val="0003509A"/>
    <w:rsid w:val="00036836"/>
    <w:rsid w:val="0007106B"/>
    <w:rsid w:val="000B0127"/>
    <w:rsid w:val="000C154C"/>
    <w:rsid w:val="000C4190"/>
    <w:rsid w:val="000D4E0C"/>
    <w:rsid w:val="00123A76"/>
    <w:rsid w:val="00124BCA"/>
    <w:rsid w:val="00165615"/>
    <w:rsid w:val="001975CA"/>
    <w:rsid w:val="001C1EC5"/>
    <w:rsid w:val="001E7B62"/>
    <w:rsid w:val="00225470"/>
    <w:rsid w:val="0029598C"/>
    <w:rsid w:val="002E6114"/>
    <w:rsid w:val="00304318"/>
    <w:rsid w:val="0032244A"/>
    <w:rsid w:val="00350CDC"/>
    <w:rsid w:val="00374813"/>
    <w:rsid w:val="003A2B52"/>
    <w:rsid w:val="003D38A5"/>
    <w:rsid w:val="003D45C7"/>
    <w:rsid w:val="003E3EDB"/>
    <w:rsid w:val="00434654"/>
    <w:rsid w:val="00487C6D"/>
    <w:rsid w:val="00497DBC"/>
    <w:rsid w:val="004A0651"/>
    <w:rsid w:val="004B55F9"/>
    <w:rsid w:val="004C055F"/>
    <w:rsid w:val="004E2D33"/>
    <w:rsid w:val="005125D1"/>
    <w:rsid w:val="00516933"/>
    <w:rsid w:val="0052426F"/>
    <w:rsid w:val="00592302"/>
    <w:rsid w:val="005D5578"/>
    <w:rsid w:val="005D5C8F"/>
    <w:rsid w:val="006275E6"/>
    <w:rsid w:val="00663E01"/>
    <w:rsid w:val="0067169F"/>
    <w:rsid w:val="00677EEC"/>
    <w:rsid w:val="006926AE"/>
    <w:rsid w:val="006966EC"/>
    <w:rsid w:val="006A013D"/>
    <w:rsid w:val="006A6C0B"/>
    <w:rsid w:val="006F4226"/>
    <w:rsid w:val="007230A9"/>
    <w:rsid w:val="007704D7"/>
    <w:rsid w:val="00774D49"/>
    <w:rsid w:val="0079639F"/>
    <w:rsid w:val="007A2AB4"/>
    <w:rsid w:val="007E4569"/>
    <w:rsid w:val="007F27A6"/>
    <w:rsid w:val="0080238F"/>
    <w:rsid w:val="008034C0"/>
    <w:rsid w:val="00816C37"/>
    <w:rsid w:val="00877BF0"/>
    <w:rsid w:val="0089035E"/>
    <w:rsid w:val="008B6FA1"/>
    <w:rsid w:val="008C555C"/>
    <w:rsid w:val="008E34A1"/>
    <w:rsid w:val="008F121E"/>
    <w:rsid w:val="00950055"/>
    <w:rsid w:val="00964D12"/>
    <w:rsid w:val="009A63DB"/>
    <w:rsid w:val="00A45E30"/>
    <w:rsid w:val="00A53C2D"/>
    <w:rsid w:val="00A9700C"/>
    <w:rsid w:val="00AD5EB0"/>
    <w:rsid w:val="00B03A87"/>
    <w:rsid w:val="00B91688"/>
    <w:rsid w:val="00C303CB"/>
    <w:rsid w:val="00C601A6"/>
    <w:rsid w:val="00C8688C"/>
    <w:rsid w:val="00C968F0"/>
    <w:rsid w:val="00CA04AD"/>
    <w:rsid w:val="00CB26CF"/>
    <w:rsid w:val="00CE0382"/>
    <w:rsid w:val="00CE0EB6"/>
    <w:rsid w:val="00D45D60"/>
    <w:rsid w:val="00D5188F"/>
    <w:rsid w:val="00D87878"/>
    <w:rsid w:val="00DB0689"/>
    <w:rsid w:val="00DC0128"/>
    <w:rsid w:val="00DC2756"/>
    <w:rsid w:val="00E34710"/>
    <w:rsid w:val="00E44C57"/>
    <w:rsid w:val="00E56324"/>
    <w:rsid w:val="00E771AB"/>
    <w:rsid w:val="00EC33DC"/>
    <w:rsid w:val="00EC592E"/>
    <w:rsid w:val="00ED1D4B"/>
    <w:rsid w:val="00EE3F8C"/>
    <w:rsid w:val="00EE5F28"/>
    <w:rsid w:val="00F30432"/>
    <w:rsid w:val="00F45408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055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55F"/>
  </w:style>
  <w:style w:type="paragraph" w:styleId="BalloonText">
    <w:name w:val="Balloon Text"/>
    <w:basedOn w:val="Normal"/>
    <w:semiHidden/>
    <w:rsid w:val="00DC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5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C055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05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5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055F"/>
  </w:style>
  <w:style w:type="paragraph" w:styleId="BalloonText">
    <w:name w:val="Balloon Text"/>
    <w:basedOn w:val="Normal"/>
    <w:semiHidden/>
    <w:rsid w:val="00DC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5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ds0411\Application%20Data\Microsoft\Templates\Sign%20in%20sheet%20Pre-Const%20Meeting%20%20Elem%20Classrm%2010-2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 in sheet Pre-Const Meeting  Elem Classrm 10-22-03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LEAN-TO ADDITION</vt:lpstr>
    </vt:vector>
  </TitlesOfParts>
  <Company>Okeechobee County Schools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LEAN-TO ADDITION</dc:title>
  <dc:creator>Huddle, Lynn</dc:creator>
  <cp:lastModifiedBy>BARRETT, BRIAN</cp:lastModifiedBy>
  <cp:revision>2</cp:revision>
  <cp:lastPrinted>2014-10-30T19:36:00Z</cp:lastPrinted>
  <dcterms:created xsi:type="dcterms:W3CDTF">2015-09-17T19:55:00Z</dcterms:created>
  <dcterms:modified xsi:type="dcterms:W3CDTF">2015-09-17T19:55:00Z</dcterms:modified>
</cp:coreProperties>
</file>